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Государственное бюджетное общеобразовательное учреждение Самарской области основная общеобразовательная школа №32 города Сызрани городского округа Сызрань Самарская область</w:t>
      </w: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553" w:rsidRPr="00C91431" w:rsidRDefault="00245553" w:rsidP="00C91431">
      <w:pPr>
        <w:tabs>
          <w:tab w:val="left" w:pos="6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5553" w:rsidRPr="00C91431" w:rsidRDefault="00245553" w:rsidP="00C91431">
      <w:pPr>
        <w:tabs>
          <w:tab w:val="left" w:pos="6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5553" w:rsidRPr="00C91431" w:rsidRDefault="00245553" w:rsidP="00C91431">
      <w:pPr>
        <w:tabs>
          <w:tab w:val="left" w:pos="675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C91431">
        <w:rPr>
          <w:rFonts w:ascii="Times New Roman" w:hAnsi="Times New Roman"/>
          <w:sz w:val="36"/>
          <w:szCs w:val="36"/>
          <w:lang w:eastAsia="ru-RU"/>
        </w:rPr>
        <w:t xml:space="preserve"> «Современные образовательные технологии в ранней профориентации дошкольников»</w:t>
      </w: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Default="00245553" w:rsidP="00C91431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5553" w:rsidRDefault="00245553" w:rsidP="00C91431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5553" w:rsidRDefault="00245553" w:rsidP="00C91431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5553" w:rsidRDefault="00245553" w:rsidP="00C91431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5553" w:rsidRDefault="00245553" w:rsidP="00C91431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5553" w:rsidRPr="00C91431" w:rsidRDefault="00245553" w:rsidP="00C91431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5553" w:rsidRPr="00C91431" w:rsidRDefault="00245553" w:rsidP="00C91431">
      <w:pPr>
        <w:tabs>
          <w:tab w:val="left" w:pos="71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5553" w:rsidRPr="004076B4" w:rsidRDefault="00245553" w:rsidP="00C914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</w:t>
      </w: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Pr="00C91431" w:rsidRDefault="00245553" w:rsidP="00C914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45553" w:rsidRDefault="00245553" w:rsidP="00C91431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1431"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2021 г"/>
        </w:smartTagPr>
        <w:r w:rsidRPr="00C91431"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 w:rsidRPr="00C9143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Сызрань</w:t>
      </w:r>
    </w:p>
    <w:p w:rsidR="00245553" w:rsidRPr="00C91431" w:rsidRDefault="00245553" w:rsidP="00C91431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45553" w:rsidRDefault="00245553" w:rsidP="00C91431">
      <w:pPr>
        <w:rPr>
          <w:rFonts w:ascii="Times New Roman" w:hAnsi="Times New Roman"/>
          <w:sz w:val="28"/>
          <w:szCs w:val="28"/>
        </w:rPr>
      </w:pP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Актуальной задачей современной системы образование является целостность процессов социально индивидуального</w:t>
      </w:r>
      <w:r>
        <w:rPr>
          <w:rFonts w:ascii="Times New Roman" w:hAnsi="Times New Roman"/>
          <w:sz w:val="28"/>
          <w:szCs w:val="28"/>
        </w:rPr>
        <w:t xml:space="preserve"> развития ребенка. Одним из </w:t>
      </w:r>
      <w:r w:rsidRPr="00C91431">
        <w:rPr>
          <w:rFonts w:ascii="Times New Roman" w:hAnsi="Times New Roman"/>
          <w:sz w:val="28"/>
          <w:szCs w:val="28"/>
        </w:rPr>
        <w:t xml:space="preserve">эффективных </w:t>
      </w:r>
      <w:r>
        <w:rPr>
          <w:rFonts w:ascii="Times New Roman" w:hAnsi="Times New Roman"/>
          <w:sz w:val="28"/>
          <w:szCs w:val="28"/>
        </w:rPr>
        <w:t xml:space="preserve">решений данной задачи, является </w:t>
      </w:r>
      <w:r w:rsidRPr="00C91431">
        <w:rPr>
          <w:rFonts w:ascii="Times New Roman" w:hAnsi="Times New Roman"/>
          <w:sz w:val="28"/>
          <w:szCs w:val="28"/>
        </w:rPr>
        <w:t>проведение про ориентационные работы с дошкольниками. Профессиональна</w:t>
      </w:r>
      <w:r>
        <w:rPr>
          <w:rFonts w:ascii="Times New Roman" w:hAnsi="Times New Roman"/>
          <w:sz w:val="28"/>
          <w:szCs w:val="28"/>
        </w:rPr>
        <w:t xml:space="preserve">я ориентация дошкольников – это </w:t>
      </w:r>
      <w:r w:rsidRPr="00C91431">
        <w:rPr>
          <w:rFonts w:ascii="Times New Roman" w:hAnsi="Times New Roman"/>
          <w:sz w:val="28"/>
          <w:szCs w:val="28"/>
        </w:rPr>
        <w:t>широкое поле деятельности для педагогов, новое и еще неизученное направление дошко</w:t>
      </w:r>
      <w:r>
        <w:rPr>
          <w:rFonts w:ascii="Times New Roman" w:hAnsi="Times New Roman"/>
          <w:sz w:val="28"/>
          <w:szCs w:val="28"/>
        </w:rPr>
        <w:t xml:space="preserve">льной </w:t>
      </w:r>
      <w:r w:rsidRPr="00C91431">
        <w:rPr>
          <w:rFonts w:ascii="Times New Roman" w:hAnsi="Times New Roman"/>
          <w:sz w:val="28"/>
          <w:szCs w:val="28"/>
        </w:rPr>
        <w:t>педагогики. Дошкольное учреждение – первая ступень в формировании базовых знаний о профессиях. Именно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431">
        <w:rPr>
          <w:rFonts w:ascii="Times New Roman" w:hAnsi="Times New Roman"/>
          <w:sz w:val="28"/>
          <w:szCs w:val="28"/>
        </w:rPr>
        <w:t>детском саду дети знакомятся с многообразием и широким выбором профессий. О</w:t>
      </w:r>
      <w:r>
        <w:rPr>
          <w:rFonts w:ascii="Times New Roman" w:hAnsi="Times New Roman"/>
          <w:sz w:val="28"/>
          <w:szCs w:val="28"/>
        </w:rPr>
        <w:t xml:space="preserve">знакомление с трудом взрослых и </w:t>
      </w:r>
      <w:r w:rsidRPr="00C91431">
        <w:rPr>
          <w:rFonts w:ascii="Times New Roman" w:hAnsi="Times New Roman"/>
          <w:sz w:val="28"/>
          <w:szCs w:val="28"/>
        </w:rPr>
        <w:t>с окружающим миром происходит уже в младшем дошкольном возрасте, когд</w:t>
      </w:r>
      <w:r>
        <w:rPr>
          <w:rFonts w:ascii="Times New Roman" w:hAnsi="Times New Roman"/>
          <w:sz w:val="28"/>
          <w:szCs w:val="28"/>
        </w:rPr>
        <w:t xml:space="preserve">а дети через сказки, общение со </w:t>
      </w:r>
      <w:r w:rsidRPr="00C91431">
        <w:rPr>
          <w:rFonts w:ascii="Times New Roman" w:hAnsi="Times New Roman"/>
          <w:sz w:val="28"/>
          <w:szCs w:val="28"/>
        </w:rPr>
        <w:t>взрослыми и средства массовой информации узнают о разных профессиях. В п</w:t>
      </w:r>
      <w:r>
        <w:rPr>
          <w:rFonts w:ascii="Times New Roman" w:hAnsi="Times New Roman"/>
          <w:sz w:val="28"/>
          <w:szCs w:val="28"/>
        </w:rPr>
        <w:t xml:space="preserve">роцессе приобщения детей к миру </w:t>
      </w:r>
      <w:r w:rsidRPr="00C91431">
        <w:rPr>
          <w:rFonts w:ascii="Times New Roman" w:hAnsi="Times New Roman"/>
          <w:sz w:val="28"/>
          <w:szCs w:val="28"/>
        </w:rPr>
        <w:t>взрослых, профориентация способствует</w:t>
      </w:r>
      <w:r>
        <w:rPr>
          <w:rFonts w:ascii="Times New Roman" w:hAnsi="Times New Roman"/>
          <w:sz w:val="28"/>
          <w:szCs w:val="28"/>
        </w:rPr>
        <w:t xml:space="preserve"> накоплению социального опыта </w:t>
      </w:r>
      <w:r w:rsidRPr="00C91431">
        <w:rPr>
          <w:rFonts w:ascii="Times New Roman" w:hAnsi="Times New Roman"/>
          <w:sz w:val="28"/>
          <w:szCs w:val="28"/>
        </w:rPr>
        <w:t xml:space="preserve">взаимодействия ребенка с </w:t>
      </w:r>
      <w:r>
        <w:rPr>
          <w:rFonts w:ascii="Times New Roman" w:hAnsi="Times New Roman"/>
          <w:sz w:val="28"/>
          <w:szCs w:val="28"/>
        </w:rPr>
        <w:t xml:space="preserve">взрослыми и </w:t>
      </w:r>
      <w:r w:rsidRPr="00C91431">
        <w:rPr>
          <w:rFonts w:ascii="Times New Roman" w:hAnsi="Times New Roman"/>
          <w:sz w:val="28"/>
          <w:szCs w:val="28"/>
        </w:rPr>
        <w:t>сверстниками, развитию умений войти в детское общество, действовать совместно с другими.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На современном этапе развития общества к системе дошкольного обуч</w:t>
      </w:r>
      <w:r>
        <w:rPr>
          <w:rFonts w:ascii="Times New Roman" w:hAnsi="Times New Roman"/>
          <w:sz w:val="28"/>
          <w:szCs w:val="28"/>
        </w:rPr>
        <w:t xml:space="preserve">ения и воспитания предъявляются </w:t>
      </w:r>
      <w:r w:rsidRPr="00C91431">
        <w:rPr>
          <w:rFonts w:ascii="Times New Roman" w:hAnsi="Times New Roman"/>
          <w:sz w:val="28"/>
          <w:szCs w:val="28"/>
        </w:rPr>
        <w:t>высокие требования. Задачей любого педагога является поиск более эффектив</w:t>
      </w:r>
      <w:r>
        <w:rPr>
          <w:rFonts w:ascii="Times New Roman" w:hAnsi="Times New Roman"/>
          <w:sz w:val="28"/>
          <w:szCs w:val="28"/>
        </w:rPr>
        <w:t xml:space="preserve">ных современных образовательных </w:t>
      </w:r>
      <w:r w:rsidRPr="00C91431">
        <w:rPr>
          <w:rFonts w:ascii="Times New Roman" w:hAnsi="Times New Roman"/>
          <w:sz w:val="28"/>
          <w:szCs w:val="28"/>
        </w:rPr>
        <w:t>технологий.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Педагогические технологии определяют новые средства, формы, методы, использу</w:t>
      </w:r>
      <w:r>
        <w:rPr>
          <w:rFonts w:ascii="Times New Roman" w:hAnsi="Times New Roman"/>
          <w:sz w:val="28"/>
          <w:szCs w:val="28"/>
        </w:rPr>
        <w:t xml:space="preserve">емые в практики и, конечно, они </w:t>
      </w:r>
      <w:r w:rsidRPr="00C91431">
        <w:rPr>
          <w:rFonts w:ascii="Times New Roman" w:hAnsi="Times New Roman"/>
          <w:sz w:val="28"/>
          <w:szCs w:val="28"/>
        </w:rPr>
        <w:t>должны быть ориентированы на развитие личности ребенка и его способностей.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Таким образом, формирование представлений дошкольников о мире тру</w:t>
      </w:r>
      <w:r>
        <w:rPr>
          <w:rFonts w:ascii="Times New Roman" w:hAnsi="Times New Roman"/>
          <w:sz w:val="28"/>
          <w:szCs w:val="28"/>
        </w:rPr>
        <w:t xml:space="preserve">да и профессий — это актуальный </w:t>
      </w:r>
      <w:r w:rsidRPr="00C91431">
        <w:rPr>
          <w:rFonts w:ascii="Times New Roman" w:hAnsi="Times New Roman"/>
          <w:sz w:val="28"/>
          <w:szCs w:val="28"/>
        </w:rPr>
        <w:t>процесс в современном мире, который необходимо строить с учётом современных образовательных технологий: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1. Технология проектной деятельности. Проектная деятельность — это деятел</w:t>
      </w:r>
      <w:r>
        <w:rPr>
          <w:rFonts w:ascii="Times New Roman" w:hAnsi="Times New Roman"/>
          <w:sz w:val="28"/>
          <w:szCs w:val="28"/>
        </w:rPr>
        <w:t xml:space="preserve">ьность с определенной целью, по </w:t>
      </w:r>
      <w:r w:rsidRPr="00C91431">
        <w:rPr>
          <w:rFonts w:ascii="Times New Roman" w:hAnsi="Times New Roman"/>
          <w:sz w:val="28"/>
          <w:szCs w:val="28"/>
        </w:rPr>
        <w:t>определенному плану для решения поисковых, исследовательских, практических задач по любому направлению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содержания образования.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2. Педагогическая технология организации сюжетно-ролевых игр. Игра — это сама</w:t>
      </w:r>
      <w:r>
        <w:rPr>
          <w:rFonts w:ascii="Times New Roman" w:hAnsi="Times New Roman"/>
          <w:sz w:val="28"/>
          <w:szCs w:val="28"/>
        </w:rPr>
        <w:t xml:space="preserve">я свободная, естественная форма </w:t>
      </w:r>
      <w:r w:rsidRPr="00C91431">
        <w:rPr>
          <w:rFonts w:ascii="Times New Roman" w:hAnsi="Times New Roman"/>
          <w:sz w:val="28"/>
          <w:szCs w:val="28"/>
        </w:rPr>
        <w:t>погружения в реальную (или воображаемую) действительность с целью её изучени</w:t>
      </w:r>
      <w:r>
        <w:rPr>
          <w:rFonts w:ascii="Times New Roman" w:hAnsi="Times New Roman"/>
          <w:sz w:val="28"/>
          <w:szCs w:val="28"/>
        </w:rPr>
        <w:t xml:space="preserve">я, проявления собственного «Я», </w:t>
      </w:r>
      <w:r w:rsidRPr="00C91431">
        <w:rPr>
          <w:rFonts w:ascii="Times New Roman" w:hAnsi="Times New Roman"/>
          <w:sz w:val="28"/>
          <w:szCs w:val="28"/>
        </w:rPr>
        <w:t>творчества, активности, самостоятельности, самореализации.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3. Технология интегрированного обучения. Является для дошкольных учреждений своего рода инновационной.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Интеграция–это состояние (или процесс, ведущий к такому состоянию) свя</w:t>
      </w:r>
      <w:r>
        <w:rPr>
          <w:rFonts w:ascii="Times New Roman" w:hAnsi="Times New Roman"/>
          <w:sz w:val="28"/>
          <w:szCs w:val="28"/>
        </w:rPr>
        <w:t xml:space="preserve">занности, взаимопроникновения и </w:t>
      </w:r>
      <w:r w:rsidRPr="00C91431">
        <w:rPr>
          <w:rFonts w:ascii="Times New Roman" w:hAnsi="Times New Roman"/>
          <w:sz w:val="28"/>
          <w:szCs w:val="28"/>
        </w:rPr>
        <w:t>взаимодействия отдельных образовательных областей содержания дошкольн</w:t>
      </w:r>
      <w:r>
        <w:rPr>
          <w:rFonts w:ascii="Times New Roman" w:hAnsi="Times New Roman"/>
          <w:sz w:val="28"/>
          <w:szCs w:val="28"/>
        </w:rPr>
        <w:t xml:space="preserve">ого образования, обеспечивающее </w:t>
      </w:r>
      <w:r w:rsidRPr="00C91431">
        <w:rPr>
          <w:rFonts w:ascii="Times New Roman" w:hAnsi="Times New Roman"/>
          <w:sz w:val="28"/>
          <w:szCs w:val="28"/>
        </w:rPr>
        <w:t>целостность. На основании анализа изученных работ, учёта современных образовательных технологий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431">
        <w:rPr>
          <w:rFonts w:ascii="Times New Roman" w:hAnsi="Times New Roman"/>
          <w:sz w:val="28"/>
          <w:szCs w:val="28"/>
        </w:rPr>
        <w:t>определить цель и задачи работы по ранней профориентации детей.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4. Информационно-коммуникационные технологии.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В современных условиях развитие челове</w:t>
      </w:r>
      <w:r>
        <w:rPr>
          <w:rFonts w:ascii="Times New Roman" w:hAnsi="Times New Roman"/>
          <w:sz w:val="28"/>
          <w:szCs w:val="28"/>
        </w:rPr>
        <w:t>ка невозможно без электронного оснащения</w:t>
      </w:r>
      <w:r w:rsidRPr="00C91431">
        <w:rPr>
          <w:rFonts w:ascii="Times New Roman" w:hAnsi="Times New Roman"/>
          <w:sz w:val="28"/>
          <w:szCs w:val="28"/>
        </w:rPr>
        <w:t>. В дошкольном учреждении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431">
        <w:rPr>
          <w:rFonts w:ascii="Times New Roman" w:hAnsi="Times New Roman"/>
          <w:sz w:val="28"/>
          <w:szCs w:val="28"/>
        </w:rPr>
        <w:t>на данный момент это: компьютеры, муль</w:t>
      </w:r>
      <w:r>
        <w:rPr>
          <w:rFonts w:ascii="Times New Roman" w:hAnsi="Times New Roman"/>
          <w:sz w:val="28"/>
          <w:szCs w:val="28"/>
        </w:rPr>
        <w:t>тимедийные проекторы, ноутбуки, телевизор, а также принтер</w:t>
      </w:r>
      <w:r w:rsidRPr="00C91431">
        <w:rPr>
          <w:rFonts w:ascii="Times New Roman" w:hAnsi="Times New Roman"/>
          <w:sz w:val="28"/>
          <w:szCs w:val="28"/>
        </w:rPr>
        <w:t>, сканер,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431">
        <w:rPr>
          <w:rFonts w:ascii="Times New Roman" w:hAnsi="Times New Roman"/>
          <w:sz w:val="28"/>
          <w:szCs w:val="28"/>
        </w:rPr>
        <w:t>магнитофоны, фотоаппарат, видеокамера.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Применяемые информационно-коммуникационные технологии можно разделить: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• мультимедийное презентации;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• виртуальные экскурсии (на предприятия, с представителями профессий, которых знакомят дошкольников).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Мультимедийное презентации — это наглядность, дающая возможность педагогу выстроить объяснение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431">
        <w:rPr>
          <w:rFonts w:ascii="Times New Roman" w:hAnsi="Times New Roman"/>
          <w:sz w:val="28"/>
          <w:szCs w:val="28"/>
        </w:rPr>
        <w:t>использованием видеофрагментов.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В инновационном проекте представлен системный подход по проф</w:t>
      </w:r>
      <w:r>
        <w:rPr>
          <w:rFonts w:ascii="Times New Roman" w:hAnsi="Times New Roman"/>
          <w:sz w:val="28"/>
          <w:szCs w:val="28"/>
        </w:rPr>
        <w:t xml:space="preserve">ориентации дошкольников. Данные </w:t>
      </w:r>
      <w:r w:rsidRPr="00C91431">
        <w:rPr>
          <w:rFonts w:ascii="Times New Roman" w:hAnsi="Times New Roman"/>
          <w:sz w:val="28"/>
          <w:szCs w:val="28"/>
        </w:rPr>
        <w:t>теоретические выводы, дидактические и методические материалы в практической деят</w:t>
      </w:r>
      <w:r>
        <w:rPr>
          <w:rFonts w:ascii="Times New Roman" w:hAnsi="Times New Roman"/>
          <w:sz w:val="28"/>
          <w:szCs w:val="28"/>
        </w:rPr>
        <w:t xml:space="preserve">ельности можно использовать при </w:t>
      </w:r>
      <w:r w:rsidRPr="00C91431">
        <w:rPr>
          <w:rFonts w:ascii="Times New Roman" w:hAnsi="Times New Roman"/>
          <w:sz w:val="28"/>
          <w:szCs w:val="28"/>
        </w:rPr>
        <w:t>разработке программ по профориентации дошкольников.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 xml:space="preserve">Изучение особенностей различных профессий будет через прием «погружение </w:t>
      </w:r>
      <w:r>
        <w:rPr>
          <w:rFonts w:ascii="Times New Roman" w:hAnsi="Times New Roman"/>
          <w:sz w:val="28"/>
          <w:szCs w:val="28"/>
        </w:rPr>
        <w:t xml:space="preserve">в профессию», посещение рабочих </w:t>
      </w:r>
      <w:r w:rsidRPr="00C91431">
        <w:rPr>
          <w:rFonts w:ascii="Times New Roman" w:hAnsi="Times New Roman"/>
          <w:sz w:val="28"/>
          <w:szCs w:val="28"/>
        </w:rPr>
        <w:t>мест, рассматривания наглядной информации профессиональной деятельности, встречи с профессионалами.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Вполне логично, что в основу этой системы необходимо положить игровую д</w:t>
      </w:r>
      <w:r>
        <w:rPr>
          <w:rFonts w:ascii="Times New Roman" w:hAnsi="Times New Roman"/>
          <w:sz w:val="28"/>
          <w:szCs w:val="28"/>
        </w:rPr>
        <w:t xml:space="preserve">еятельность как ведущую на этом </w:t>
      </w:r>
      <w:r w:rsidRPr="00C91431">
        <w:rPr>
          <w:rFonts w:ascii="Times New Roman" w:hAnsi="Times New Roman"/>
          <w:sz w:val="28"/>
          <w:szCs w:val="28"/>
        </w:rPr>
        <w:t>возрастном этапе, и создать определенные условия для развития игровой деятельности.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91431">
        <w:rPr>
          <w:rFonts w:ascii="Times New Roman" w:hAnsi="Times New Roman"/>
          <w:sz w:val="28"/>
          <w:szCs w:val="28"/>
        </w:rPr>
        <w:t>ак же, согласно возрастным особенностям детей в ДОУ могут быть обозначен</w:t>
      </w:r>
      <w:r>
        <w:rPr>
          <w:rFonts w:ascii="Times New Roman" w:hAnsi="Times New Roman"/>
          <w:sz w:val="28"/>
          <w:szCs w:val="28"/>
        </w:rPr>
        <w:t xml:space="preserve">ы мастерские, где ребёнок может </w:t>
      </w:r>
      <w:r w:rsidRPr="00C91431">
        <w:rPr>
          <w:rFonts w:ascii="Times New Roman" w:hAnsi="Times New Roman"/>
          <w:sz w:val="28"/>
          <w:szCs w:val="28"/>
        </w:rPr>
        <w:t>упражнять себя в умении наблюдать, запоминать, сравнивать, действовать добиваться поставленной цели в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431">
        <w:rPr>
          <w:rFonts w:ascii="Times New Roman" w:hAnsi="Times New Roman"/>
          <w:sz w:val="28"/>
          <w:szCs w:val="28"/>
        </w:rPr>
        <w:t>самостоятельности и само деятельности. Мастерская представляет собой специальную развивающую среду с учётом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специфики каждой профессии и создаёт условия для игрового сюжета. Мастерская</w:t>
      </w:r>
      <w:r>
        <w:rPr>
          <w:rFonts w:ascii="Times New Roman" w:hAnsi="Times New Roman"/>
          <w:sz w:val="28"/>
          <w:szCs w:val="28"/>
        </w:rPr>
        <w:t xml:space="preserve"> предполагает познакомить детей </w:t>
      </w:r>
      <w:r w:rsidRPr="00C91431">
        <w:rPr>
          <w:rFonts w:ascii="Times New Roman" w:hAnsi="Times New Roman"/>
          <w:sz w:val="28"/>
          <w:szCs w:val="28"/>
        </w:rPr>
        <w:t>с многообразием профессий, представить, какими могут быть профессии будущего.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Мастерская «Строители» — представлена строительными конструкторам</w:t>
      </w:r>
      <w:r>
        <w:rPr>
          <w:rFonts w:ascii="Times New Roman" w:hAnsi="Times New Roman"/>
          <w:sz w:val="28"/>
          <w:szCs w:val="28"/>
        </w:rPr>
        <w:t xml:space="preserve">и, нетрадиционными материалами, </w:t>
      </w:r>
      <w:r w:rsidRPr="00C91431">
        <w:rPr>
          <w:rFonts w:ascii="Times New Roman" w:hAnsi="Times New Roman"/>
          <w:sz w:val="28"/>
          <w:szCs w:val="28"/>
        </w:rPr>
        <w:t>небольшими игрушками для обыгрывания. Включает в себя все строительные профессии: архитектор, бульдозерист,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крановщик, каменщик, плотник, штукатур-маляр, кровельщик и т. д.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Мастерская «Мир на дорогах» — представлена</w:t>
      </w:r>
      <w:r>
        <w:rPr>
          <w:rFonts w:ascii="Times New Roman" w:hAnsi="Times New Roman"/>
          <w:sz w:val="28"/>
          <w:szCs w:val="28"/>
        </w:rPr>
        <w:t xml:space="preserve"> игровым центрам, стендом площадкой со </w:t>
      </w:r>
      <w:r w:rsidRPr="00C91431">
        <w:rPr>
          <w:rFonts w:ascii="Times New Roman" w:hAnsi="Times New Roman"/>
          <w:sz w:val="28"/>
          <w:szCs w:val="28"/>
        </w:rPr>
        <w:t>знаками дорожного движения, разметкой дороги. Включает в себя водите</w:t>
      </w:r>
      <w:r>
        <w:rPr>
          <w:rFonts w:ascii="Times New Roman" w:hAnsi="Times New Roman"/>
          <w:sz w:val="28"/>
          <w:szCs w:val="28"/>
        </w:rPr>
        <w:t xml:space="preserve">лей все видов транспорта </w:t>
      </w:r>
      <w:r w:rsidRPr="00C91431">
        <w:rPr>
          <w:rFonts w:ascii="Times New Roman" w:hAnsi="Times New Roman"/>
          <w:sz w:val="28"/>
          <w:szCs w:val="28"/>
        </w:rPr>
        <w:t>и т. д.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 xml:space="preserve">Мастерская «Спасательная служба» представлена центром юного </w:t>
      </w:r>
      <w:r>
        <w:rPr>
          <w:rFonts w:ascii="Times New Roman" w:hAnsi="Times New Roman"/>
          <w:sz w:val="28"/>
          <w:szCs w:val="28"/>
        </w:rPr>
        <w:t>Пожарника, службой МЧС и т.д</w:t>
      </w:r>
      <w:r w:rsidRPr="00C91431">
        <w:rPr>
          <w:rFonts w:ascii="Times New Roman" w:hAnsi="Times New Roman"/>
          <w:sz w:val="28"/>
          <w:szCs w:val="28"/>
        </w:rPr>
        <w:t>.</w:t>
      </w:r>
    </w:p>
    <w:p w:rsidR="00245553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Мастерская «Фермерское хозяйство» включает в себя игровые центр</w:t>
      </w:r>
      <w:r>
        <w:rPr>
          <w:rFonts w:ascii="Times New Roman" w:hAnsi="Times New Roman"/>
          <w:sz w:val="28"/>
          <w:szCs w:val="28"/>
        </w:rPr>
        <w:t xml:space="preserve">ы в группе. Важным составляющим </w:t>
      </w:r>
      <w:r w:rsidRPr="00C91431">
        <w:rPr>
          <w:rFonts w:ascii="Times New Roman" w:hAnsi="Times New Roman"/>
          <w:sz w:val="28"/>
          <w:szCs w:val="28"/>
        </w:rPr>
        <w:t>компонентом является трудовая деятельность детей в огородах на окне детского сада.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Игровая деятельность </w:t>
      </w:r>
      <w:r w:rsidRPr="00C91431">
        <w:rPr>
          <w:rFonts w:ascii="Times New Roman" w:hAnsi="Times New Roman"/>
          <w:sz w:val="28"/>
          <w:szCs w:val="28"/>
        </w:rPr>
        <w:t>выстраивается с учётом традиций лю</w:t>
      </w:r>
      <w:r>
        <w:rPr>
          <w:rFonts w:ascii="Times New Roman" w:hAnsi="Times New Roman"/>
          <w:sz w:val="28"/>
          <w:szCs w:val="28"/>
        </w:rPr>
        <w:t>дей, живущих в России, в Кузбассе</w:t>
      </w:r>
      <w:r w:rsidRPr="00C91431">
        <w:rPr>
          <w:rFonts w:ascii="Times New Roman" w:hAnsi="Times New Roman"/>
          <w:sz w:val="28"/>
          <w:szCs w:val="28"/>
        </w:rPr>
        <w:t>. Включает в се</w:t>
      </w:r>
      <w:r>
        <w:rPr>
          <w:rFonts w:ascii="Times New Roman" w:hAnsi="Times New Roman"/>
          <w:sz w:val="28"/>
          <w:szCs w:val="28"/>
        </w:rPr>
        <w:t xml:space="preserve">бя профессии: агроном, садовод, </w:t>
      </w:r>
      <w:r w:rsidRPr="00C91431">
        <w:rPr>
          <w:rFonts w:ascii="Times New Roman" w:hAnsi="Times New Roman"/>
          <w:sz w:val="28"/>
          <w:szCs w:val="28"/>
        </w:rPr>
        <w:t>фермер, зоотехник, птицевод, овощевод и т. д.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За каждую мастерскую ответственен воспитатель, который оснащает РППС спе</w:t>
      </w:r>
      <w:r>
        <w:rPr>
          <w:rFonts w:ascii="Times New Roman" w:hAnsi="Times New Roman"/>
          <w:sz w:val="28"/>
          <w:szCs w:val="28"/>
        </w:rPr>
        <w:t xml:space="preserve">циальным игровым оборудованием, </w:t>
      </w:r>
      <w:r w:rsidRPr="00C91431">
        <w:rPr>
          <w:rFonts w:ascii="Times New Roman" w:hAnsi="Times New Roman"/>
          <w:sz w:val="28"/>
          <w:szCs w:val="28"/>
        </w:rPr>
        <w:t>пополняет дидактическими пособиями, детской литературой, художественным материалом и т. д.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Для ознакомления детей с трудом взрослых можно применять традиционные методы обучения и воспитания: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- словесный (беседы с использованием игровых персонажей и наглядности</w:t>
      </w:r>
      <w:r>
        <w:rPr>
          <w:rFonts w:ascii="Times New Roman" w:hAnsi="Times New Roman"/>
          <w:sz w:val="28"/>
          <w:szCs w:val="28"/>
        </w:rPr>
        <w:t xml:space="preserve">, чтение детской художественной </w:t>
      </w:r>
      <w:r w:rsidRPr="00C91431">
        <w:rPr>
          <w:rFonts w:ascii="Times New Roman" w:hAnsi="Times New Roman"/>
          <w:sz w:val="28"/>
          <w:szCs w:val="28"/>
        </w:rPr>
        <w:t>литературы);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- наглядный (наблюдение конкретных трудовых процессов людей разных про</w:t>
      </w:r>
      <w:r>
        <w:rPr>
          <w:rFonts w:ascii="Times New Roman" w:hAnsi="Times New Roman"/>
          <w:sz w:val="28"/>
          <w:szCs w:val="28"/>
        </w:rPr>
        <w:t xml:space="preserve">фессий, рассматривание картин и </w:t>
      </w:r>
      <w:r w:rsidRPr="00C91431">
        <w:rPr>
          <w:rFonts w:ascii="Times New Roman" w:hAnsi="Times New Roman"/>
          <w:sz w:val="28"/>
          <w:szCs w:val="28"/>
        </w:rPr>
        <w:t>иллюстраций);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- практический (экспериментирование с разными материалами, опыт хозяйственно-бытового труда);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- игровой (сюжетно-ролевые игры, дидактические игры, игровые ситуации).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В практической деятельности все методы применяются не разрозненно, а в сочетании друг с другом.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Ознакомление детей с трудом взрослых может происход</w:t>
      </w:r>
      <w:r>
        <w:rPr>
          <w:rFonts w:ascii="Times New Roman" w:hAnsi="Times New Roman"/>
          <w:sz w:val="28"/>
          <w:szCs w:val="28"/>
        </w:rPr>
        <w:t xml:space="preserve">ить и в процессе организованной </w:t>
      </w:r>
      <w:r w:rsidRPr="00C91431">
        <w:rPr>
          <w:rFonts w:ascii="Times New Roman" w:hAnsi="Times New Roman"/>
          <w:sz w:val="28"/>
          <w:szCs w:val="28"/>
        </w:rPr>
        <w:t>педагогом изобразительной деятельности воспитанников: дети не только зна</w:t>
      </w:r>
      <w:r>
        <w:rPr>
          <w:rFonts w:ascii="Times New Roman" w:hAnsi="Times New Roman"/>
          <w:sz w:val="28"/>
          <w:szCs w:val="28"/>
        </w:rPr>
        <w:t xml:space="preserve">комятся с профессиями художник, </w:t>
      </w:r>
      <w:r w:rsidRPr="00C91431">
        <w:rPr>
          <w:rFonts w:ascii="Times New Roman" w:hAnsi="Times New Roman"/>
          <w:sz w:val="28"/>
          <w:szCs w:val="28"/>
        </w:rPr>
        <w:t>скульптор, дизайнер, модельер по рассказам педагога, но и попробуют свои силы в этих видах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 xml:space="preserve">деятельности. Изображение </w:t>
      </w:r>
      <w:r>
        <w:rPr>
          <w:rFonts w:ascii="Times New Roman" w:hAnsi="Times New Roman"/>
          <w:sz w:val="28"/>
          <w:szCs w:val="28"/>
        </w:rPr>
        <w:t xml:space="preserve">детьми представителей различных </w:t>
      </w:r>
      <w:r w:rsidRPr="00C91431">
        <w:rPr>
          <w:rFonts w:ascii="Times New Roman" w:hAnsi="Times New Roman"/>
          <w:sz w:val="28"/>
          <w:szCs w:val="28"/>
        </w:rPr>
        <w:t>профессий также</w:t>
      </w:r>
      <w:r>
        <w:rPr>
          <w:rFonts w:ascii="Times New Roman" w:hAnsi="Times New Roman"/>
          <w:sz w:val="28"/>
          <w:szCs w:val="28"/>
        </w:rPr>
        <w:t xml:space="preserve"> будет способствовать усвоению </w:t>
      </w:r>
      <w:r w:rsidRPr="00C91431">
        <w:rPr>
          <w:rFonts w:ascii="Times New Roman" w:hAnsi="Times New Roman"/>
          <w:sz w:val="28"/>
          <w:szCs w:val="28"/>
        </w:rPr>
        <w:t>информации о труде взрослых.</w:t>
      </w:r>
    </w:p>
    <w:p w:rsidR="00245553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Выполнение физических упражнений также может б</w:t>
      </w:r>
      <w:r>
        <w:rPr>
          <w:rFonts w:ascii="Times New Roman" w:hAnsi="Times New Roman"/>
          <w:sz w:val="28"/>
          <w:szCs w:val="28"/>
        </w:rPr>
        <w:t xml:space="preserve">ыть организовано в соответствии </w:t>
      </w:r>
      <w:r w:rsidRPr="00C91431">
        <w:rPr>
          <w:rFonts w:ascii="Times New Roman" w:hAnsi="Times New Roman"/>
          <w:sz w:val="28"/>
          <w:szCs w:val="28"/>
        </w:rPr>
        <w:t xml:space="preserve">с профессионально ориентированным сюжетом. 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Например, выпол</w:t>
      </w:r>
      <w:r>
        <w:rPr>
          <w:rFonts w:ascii="Times New Roman" w:hAnsi="Times New Roman"/>
          <w:sz w:val="28"/>
          <w:szCs w:val="28"/>
        </w:rPr>
        <w:t xml:space="preserve">нение комплекса общеразвивающих </w:t>
      </w:r>
      <w:r w:rsidRPr="00C91431">
        <w:rPr>
          <w:rFonts w:ascii="Times New Roman" w:hAnsi="Times New Roman"/>
          <w:sz w:val="28"/>
          <w:szCs w:val="28"/>
        </w:rPr>
        <w:t xml:space="preserve">упражнений «Строим дом», в котором символически воспроизводятся действия </w:t>
      </w:r>
      <w:r>
        <w:rPr>
          <w:rFonts w:ascii="Times New Roman" w:hAnsi="Times New Roman"/>
          <w:sz w:val="28"/>
          <w:szCs w:val="28"/>
        </w:rPr>
        <w:t xml:space="preserve">строителей, или «Летний сад», в </w:t>
      </w:r>
      <w:r w:rsidRPr="00C91431">
        <w:rPr>
          <w:rFonts w:ascii="Times New Roman" w:hAnsi="Times New Roman"/>
          <w:sz w:val="28"/>
          <w:szCs w:val="28"/>
        </w:rPr>
        <w:t>котором имитируются действия садовников.</w:t>
      </w:r>
    </w:p>
    <w:p w:rsidR="00245553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В музыкальную деятельность можно включать игры-импровизации, например, «Веселые шофёры</w:t>
      </w:r>
      <w:r>
        <w:rPr>
          <w:rFonts w:ascii="Times New Roman" w:hAnsi="Times New Roman"/>
          <w:sz w:val="28"/>
          <w:szCs w:val="28"/>
        </w:rPr>
        <w:t xml:space="preserve">», «Плыви, плыви, </w:t>
      </w:r>
      <w:r w:rsidRPr="00C91431">
        <w:rPr>
          <w:rFonts w:ascii="Times New Roman" w:hAnsi="Times New Roman"/>
          <w:sz w:val="28"/>
          <w:szCs w:val="28"/>
        </w:rPr>
        <w:t xml:space="preserve">кораблик». </w:t>
      </w:r>
    </w:p>
    <w:p w:rsidR="00245553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Знакомство с профессиями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431">
        <w:rPr>
          <w:rFonts w:ascii="Times New Roman" w:hAnsi="Times New Roman"/>
          <w:sz w:val="28"/>
          <w:szCs w:val="28"/>
        </w:rPr>
        <w:t>произойдёт и в ходе формирования элементарных м</w:t>
      </w:r>
      <w:r>
        <w:rPr>
          <w:rFonts w:ascii="Times New Roman" w:hAnsi="Times New Roman"/>
          <w:sz w:val="28"/>
          <w:szCs w:val="28"/>
        </w:rPr>
        <w:t xml:space="preserve">атематических </w:t>
      </w:r>
      <w:r w:rsidRPr="00C91431">
        <w:rPr>
          <w:rFonts w:ascii="Times New Roman" w:hAnsi="Times New Roman"/>
          <w:sz w:val="28"/>
          <w:szCs w:val="28"/>
        </w:rPr>
        <w:t>представлений, если педагог предложит посчитать, например, количество гвоздей</w:t>
      </w:r>
      <w:r>
        <w:rPr>
          <w:rFonts w:ascii="Times New Roman" w:hAnsi="Times New Roman"/>
          <w:sz w:val="28"/>
          <w:szCs w:val="28"/>
        </w:rPr>
        <w:t xml:space="preserve"> у плотника, количество банок с </w:t>
      </w:r>
      <w:r w:rsidRPr="00C91431">
        <w:rPr>
          <w:rFonts w:ascii="Times New Roman" w:hAnsi="Times New Roman"/>
          <w:sz w:val="28"/>
          <w:szCs w:val="28"/>
        </w:rPr>
        <w:t>краской у м</w:t>
      </w:r>
      <w:r>
        <w:rPr>
          <w:rFonts w:ascii="Times New Roman" w:hAnsi="Times New Roman"/>
          <w:sz w:val="28"/>
          <w:szCs w:val="28"/>
        </w:rPr>
        <w:t xml:space="preserve">аляра. 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Театрализованная игра - игра, в которой воспитанники обыгрывают сюжет из литературного источника.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 xml:space="preserve">Особое удовольствие и радость доставляют </w:t>
      </w:r>
      <w:r>
        <w:rPr>
          <w:rFonts w:ascii="Times New Roman" w:hAnsi="Times New Roman"/>
          <w:sz w:val="28"/>
          <w:szCs w:val="28"/>
        </w:rPr>
        <w:t xml:space="preserve">воспитанникам </w:t>
      </w:r>
      <w:r w:rsidRPr="00C91431">
        <w:rPr>
          <w:rFonts w:ascii="Times New Roman" w:hAnsi="Times New Roman"/>
          <w:sz w:val="28"/>
          <w:szCs w:val="28"/>
        </w:rPr>
        <w:t>театрализованные</w:t>
      </w:r>
      <w:r>
        <w:rPr>
          <w:rFonts w:ascii="Times New Roman" w:hAnsi="Times New Roman"/>
          <w:sz w:val="28"/>
          <w:szCs w:val="28"/>
        </w:rPr>
        <w:t xml:space="preserve"> представления, где дети есть и </w:t>
      </w:r>
      <w:r w:rsidRPr="00C91431">
        <w:rPr>
          <w:rFonts w:ascii="Times New Roman" w:hAnsi="Times New Roman"/>
          <w:sz w:val="28"/>
          <w:szCs w:val="28"/>
        </w:rPr>
        <w:t>актерами, и зрителями. Такая нетрадици</w:t>
      </w:r>
      <w:r>
        <w:rPr>
          <w:rFonts w:ascii="Times New Roman" w:hAnsi="Times New Roman"/>
          <w:sz w:val="28"/>
          <w:szCs w:val="28"/>
        </w:rPr>
        <w:t xml:space="preserve">онная форма работы позволяет </w:t>
      </w:r>
      <w:r w:rsidRPr="00C91431">
        <w:rPr>
          <w:rFonts w:ascii="Times New Roman" w:hAnsi="Times New Roman"/>
          <w:sz w:val="28"/>
          <w:szCs w:val="28"/>
        </w:rPr>
        <w:t>задействовать</w:t>
      </w:r>
      <w:r>
        <w:rPr>
          <w:rFonts w:ascii="Times New Roman" w:hAnsi="Times New Roman"/>
          <w:sz w:val="28"/>
          <w:szCs w:val="28"/>
        </w:rPr>
        <w:t xml:space="preserve"> стеснительных, неуверенных </w:t>
      </w:r>
      <w:r w:rsidRPr="00C91431">
        <w:rPr>
          <w:rFonts w:ascii="Times New Roman" w:hAnsi="Times New Roman"/>
          <w:sz w:val="28"/>
          <w:szCs w:val="28"/>
        </w:rPr>
        <w:t xml:space="preserve">в себе воспитанников, раскрыть их потенциал. Также воспитанники взаимодействуют с куклами, на которых одежда </w:t>
      </w:r>
      <w:r>
        <w:rPr>
          <w:rFonts w:ascii="Times New Roman" w:hAnsi="Times New Roman"/>
          <w:sz w:val="28"/>
          <w:szCs w:val="28"/>
        </w:rPr>
        <w:t>людей разных профессий. Играя с</w:t>
      </w:r>
      <w:r w:rsidRPr="00C91431">
        <w:rPr>
          <w:rFonts w:ascii="Times New Roman" w:hAnsi="Times New Roman"/>
          <w:sz w:val="28"/>
          <w:szCs w:val="28"/>
        </w:rPr>
        <w:t>ними, анализируют и делают выводы: для чего человеку той или иной профессии нужен этот вид одежды. 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431">
        <w:rPr>
          <w:rFonts w:ascii="Times New Roman" w:hAnsi="Times New Roman"/>
          <w:sz w:val="28"/>
          <w:szCs w:val="28"/>
        </w:rPr>
        <w:t>зачем строителю каска, зачем шахтеру каска с фонариком, зачем повару фартук и колп</w:t>
      </w:r>
      <w:r>
        <w:rPr>
          <w:rFonts w:ascii="Times New Roman" w:hAnsi="Times New Roman"/>
          <w:sz w:val="28"/>
          <w:szCs w:val="28"/>
        </w:rPr>
        <w:t xml:space="preserve">ак, зачем космонавту скафандр и </w:t>
      </w:r>
      <w:r w:rsidRPr="00C91431">
        <w:rPr>
          <w:rFonts w:ascii="Times New Roman" w:hAnsi="Times New Roman"/>
          <w:sz w:val="28"/>
          <w:szCs w:val="28"/>
        </w:rPr>
        <w:t>т. д.</w:t>
      </w:r>
    </w:p>
    <w:p w:rsidR="00245553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Приближение работы взрослых к детям. К данному направлению работы с детьми о</w:t>
      </w:r>
      <w:r>
        <w:rPr>
          <w:rFonts w:ascii="Times New Roman" w:hAnsi="Times New Roman"/>
          <w:sz w:val="28"/>
          <w:szCs w:val="28"/>
        </w:rPr>
        <w:t xml:space="preserve">тносятся экскурсии, наблюдения, </w:t>
      </w:r>
      <w:r w:rsidRPr="00C91431">
        <w:rPr>
          <w:rFonts w:ascii="Times New Roman" w:hAnsi="Times New Roman"/>
          <w:sz w:val="28"/>
          <w:szCs w:val="28"/>
        </w:rPr>
        <w:t xml:space="preserve">тематические встречи с людьми разных профессий. 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Наиболее действенные спос</w:t>
      </w:r>
      <w:r>
        <w:rPr>
          <w:rFonts w:ascii="Times New Roman" w:hAnsi="Times New Roman"/>
          <w:sz w:val="28"/>
          <w:szCs w:val="28"/>
        </w:rPr>
        <w:t xml:space="preserve">обы ознакомления детей с трудом </w:t>
      </w:r>
      <w:r w:rsidRPr="00C91431">
        <w:rPr>
          <w:rFonts w:ascii="Times New Roman" w:hAnsi="Times New Roman"/>
          <w:sz w:val="28"/>
          <w:szCs w:val="28"/>
        </w:rPr>
        <w:t xml:space="preserve">взрослых – наблюдения и экскурсии, которые обеспечивают наглядность и ясность </w:t>
      </w:r>
      <w:r>
        <w:rPr>
          <w:rFonts w:ascii="Times New Roman" w:hAnsi="Times New Roman"/>
          <w:sz w:val="28"/>
          <w:szCs w:val="28"/>
        </w:rPr>
        <w:t xml:space="preserve">получаемых представлений, </w:t>
      </w:r>
      <w:r w:rsidRPr="00C91431">
        <w:rPr>
          <w:rFonts w:ascii="Times New Roman" w:hAnsi="Times New Roman"/>
          <w:sz w:val="28"/>
          <w:szCs w:val="28"/>
        </w:rPr>
        <w:t>способствуют накоплению ярких эмоциональных впечатлений.</w:t>
      </w:r>
    </w:p>
    <w:p w:rsidR="00245553" w:rsidRPr="00F91A26" w:rsidRDefault="00245553" w:rsidP="00C91431">
      <w:pPr>
        <w:rPr>
          <w:rFonts w:ascii="Times New Roman" w:hAnsi="Times New Roman"/>
          <w:b/>
          <w:sz w:val="28"/>
          <w:szCs w:val="28"/>
        </w:rPr>
      </w:pPr>
      <w:r w:rsidRPr="00F91A26"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245553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Одним из результативных методов современного образования является метод проектов, в основе которого 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431">
        <w:rPr>
          <w:rFonts w:ascii="Times New Roman" w:hAnsi="Times New Roman"/>
          <w:sz w:val="28"/>
          <w:szCs w:val="28"/>
        </w:rPr>
        <w:t>самостоятельная деятельность воспитанников (исследовательская, познавательная, п</w:t>
      </w:r>
      <w:r>
        <w:rPr>
          <w:rFonts w:ascii="Times New Roman" w:hAnsi="Times New Roman"/>
          <w:sz w:val="28"/>
          <w:szCs w:val="28"/>
        </w:rPr>
        <w:t xml:space="preserve">родуктивная, в процессе которых </w:t>
      </w:r>
      <w:r w:rsidRPr="00C91431">
        <w:rPr>
          <w:rFonts w:ascii="Times New Roman" w:hAnsi="Times New Roman"/>
          <w:sz w:val="28"/>
          <w:szCs w:val="28"/>
        </w:rPr>
        <w:t xml:space="preserve">ребенок познает окружающий мир и переносит полученные знания в реальной жизни. 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проектов также является </w:t>
      </w:r>
      <w:r w:rsidRPr="00C91431">
        <w:rPr>
          <w:rFonts w:ascii="Times New Roman" w:hAnsi="Times New Roman"/>
          <w:sz w:val="28"/>
          <w:szCs w:val="28"/>
        </w:rPr>
        <w:t>особым механизмом взаимодействия семьи и дошкольного подразделения.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В течение учебного года можно проводить работу над проектами с ранней п</w:t>
      </w:r>
      <w:r>
        <w:rPr>
          <w:rFonts w:ascii="Times New Roman" w:hAnsi="Times New Roman"/>
          <w:sz w:val="28"/>
          <w:szCs w:val="28"/>
        </w:rPr>
        <w:t xml:space="preserve">рофориентации дошкольников «Кто откроет мир ребенку» </w:t>
      </w:r>
      <w:r w:rsidRPr="00C91431">
        <w:rPr>
          <w:rFonts w:ascii="Times New Roman" w:hAnsi="Times New Roman"/>
          <w:sz w:val="28"/>
          <w:szCs w:val="28"/>
        </w:rPr>
        <w:t>(профессия педагог); «Хлеб - всем</w:t>
      </w:r>
      <w:r>
        <w:rPr>
          <w:rFonts w:ascii="Times New Roman" w:hAnsi="Times New Roman"/>
          <w:sz w:val="28"/>
          <w:szCs w:val="28"/>
        </w:rPr>
        <w:t xml:space="preserve">у голова» (профессии хлебороба) </w:t>
      </w:r>
      <w:r w:rsidRPr="00C91431">
        <w:rPr>
          <w:rFonts w:ascii="Times New Roman" w:hAnsi="Times New Roman"/>
          <w:sz w:val="28"/>
          <w:szCs w:val="28"/>
        </w:rPr>
        <w:t>«Хочу все знать» (профессии по охране природы, «Все пр</w:t>
      </w:r>
      <w:r>
        <w:rPr>
          <w:rFonts w:ascii="Times New Roman" w:hAnsi="Times New Roman"/>
          <w:sz w:val="28"/>
          <w:szCs w:val="28"/>
        </w:rPr>
        <w:t xml:space="preserve">офессии важны» (профессии наших </w:t>
      </w:r>
      <w:r w:rsidRPr="00C91431">
        <w:rPr>
          <w:rFonts w:ascii="Times New Roman" w:hAnsi="Times New Roman"/>
          <w:sz w:val="28"/>
          <w:szCs w:val="28"/>
        </w:rPr>
        <w:t xml:space="preserve">родителей, «Кто всех нас </w:t>
      </w:r>
      <w:r>
        <w:rPr>
          <w:rFonts w:ascii="Times New Roman" w:hAnsi="Times New Roman"/>
          <w:sz w:val="28"/>
          <w:szCs w:val="28"/>
        </w:rPr>
        <w:t xml:space="preserve">вылечит» (профессия врача) и т. </w:t>
      </w:r>
      <w:r w:rsidRPr="00C91431">
        <w:rPr>
          <w:rFonts w:ascii="Times New Roman" w:hAnsi="Times New Roman"/>
          <w:sz w:val="28"/>
          <w:szCs w:val="28"/>
        </w:rPr>
        <w:t>д</w:t>
      </w:r>
    </w:p>
    <w:p w:rsidR="00245553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Работа над проектами позволит воспитанникам на простых примерах более</w:t>
      </w:r>
      <w:r>
        <w:rPr>
          <w:rFonts w:ascii="Times New Roman" w:hAnsi="Times New Roman"/>
          <w:sz w:val="28"/>
          <w:szCs w:val="28"/>
        </w:rPr>
        <w:t xml:space="preserve"> глубоко овладевать глобальными </w:t>
      </w:r>
      <w:r w:rsidRPr="00C91431">
        <w:rPr>
          <w:rFonts w:ascii="Times New Roman" w:hAnsi="Times New Roman"/>
          <w:sz w:val="28"/>
          <w:szCs w:val="28"/>
        </w:rPr>
        <w:t xml:space="preserve">понятиями определенных профессий. 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Так же значительно углубит знания дошкольников о профессиях; увеличит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1431">
        <w:rPr>
          <w:rFonts w:ascii="Times New Roman" w:hAnsi="Times New Roman"/>
          <w:sz w:val="28"/>
          <w:szCs w:val="28"/>
        </w:rPr>
        <w:t>активность дошкольников; разовьет у воспитанни</w:t>
      </w:r>
      <w:r>
        <w:rPr>
          <w:rFonts w:ascii="Times New Roman" w:hAnsi="Times New Roman"/>
          <w:sz w:val="28"/>
          <w:szCs w:val="28"/>
        </w:rPr>
        <w:t xml:space="preserve">ков творческое мышление, умение </w:t>
      </w:r>
      <w:r w:rsidRPr="00C91431">
        <w:rPr>
          <w:rFonts w:ascii="Times New Roman" w:hAnsi="Times New Roman"/>
          <w:sz w:val="28"/>
          <w:szCs w:val="28"/>
        </w:rPr>
        <w:t xml:space="preserve">самостоятельно, с помощью различных форм и методов находить информацию о </w:t>
      </w:r>
      <w:r>
        <w:rPr>
          <w:rFonts w:ascii="Times New Roman" w:hAnsi="Times New Roman"/>
          <w:sz w:val="28"/>
          <w:szCs w:val="28"/>
        </w:rPr>
        <w:t xml:space="preserve">предметах или явлениях и решать </w:t>
      </w:r>
      <w:r w:rsidRPr="00C91431">
        <w:rPr>
          <w:rFonts w:ascii="Times New Roman" w:hAnsi="Times New Roman"/>
          <w:sz w:val="28"/>
          <w:szCs w:val="28"/>
        </w:rPr>
        <w:t>проблемные ситуации.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Воспитание активных граждан общества- очень важно. Развитие их инициатив</w:t>
      </w:r>
      <w:r>
        <w:rPr>
          <w:rFonts w:ascii="Times New Roman" w:hAnsi="Times New Roman"/>
          <w:sz w:val="28"/>
          <w:szCs w:val="28"/>
        </w:rPr>
        <w:t xml:space="preserve">ы и способностей происходит еще </w:t>
      </w:r>
      <w:r w:rsidRPr="00C91431">
        <w:rPr>
          <w:rFonts w:ascii="Times New Roman" w:hAnsi="Times New Roman"/>
          <w:sz w:val="28"/>
          <w:szCs w:val="28"/>
        </w:rPr>
        <w:t>в дошкольном возрасте. Внедрение новых интерактивных технологий в подготовке воспитанников к а</w:t>
      </w:r>
      <w:r>
        <w:rPr>
          <w:rFonts w:ascii="Times New Roman" w:hAnsi="Times New Roman"/>
          <w:sz w:val="28"/>
          <w:szCs w:val="28"/>
        </w:rPr>
        <w:t xml:space="preserve">декватной </w:t>
      </w:r>
      <w:r w:rsidRPr="00C91431">
        <w:rPr>
          <w:rFonts w:ascii="Times New Roman" w:hAnsi="Times New Roman"/>
          <w:sz w:val="28"/>
          <w:szCs w:val="28"/>
        </w:rPr>
        <w:t>интеграции во взрослую жизнь, обусловливает создание новой системы ранней профориентации воспитанников.</w:t>
      </w:r>
    </w:p>
    <w:p w:rsidR="00245553" w:rsidRPr="00EA0A51" w:rsidRDefault="00245553" w:rsidP="00C91431">
      <w:pPr>
        <w:rPr>
          <w:rFonts w:ascii="Times New Roman" w:hAnsi="Times New Roman"/>
          <w:b/>
          <w:sz w:val="28"/>
          <w:szCs w:val="28"/>
        </w:rPr>
      </w:pPr>
      <w:r w:rsidRPr="00EA0A51">
        <w:rPr>
          <w:rFonts w:ascii="Times New Roman" w:hAnsi="Times New Roman"/>
          <w:b/>
          <w:sz w:val="28"/>
          <w:szCs w:val="28"/>
        </w:rPr>
        <w:t>Примеры дидактических игр по теме «Профессии»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Деревянная головоломка-пазл «Профессии» для детей от 2-х лет.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Разрезные деревянные картинки «Профессии» для детей от 2-х лет.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Сборник развивающих пальчиковых игр «Дело мастера боится» для детей от 2-х лет.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Развивающая настольная игра – пазл «Профессии» для детей от 3-х лет.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Обучающая настольная игра «Познайка: Профессии» для детей от 3-х лет.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Детское фигурное лото «Дорогой знаний: Профессии» для детей от 3-х лет.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Обучающая (дидактическая) игра «Читаем вместе: Профессии» для детей от 3-х лет.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Детское лото «Кем быть?» для детей от 3-х лет. Настольная дидактическая игра – лото «Знаю все профессии»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431">
        <w:rPr>
          <w:rFonts w:ascii="Times New Roman" w:hAnsi="Times New Roman"/>
          <w:sz w:val="28"/>
          <w:szCs w:val="28"/>
        </w:rPr>
        <w:t>детей от 4-х лет. Настольная игра «Все профессии важны-1» для детей от 4-х лет. На</w:t>
      </w:r>
      <w:r>
        <w:rPr>
          <w:rFonts w:ascii="Times New Roman" w:hAnsi="Times New Roman"/>
          <w:sz w:val="28"/>
          <w:szCs w:val="28"/>
        </w:rPr>
        <w:t xml:space="preserve">стольная экономическая игра «Ай </w:t>
      </w:r>
      <w:r w:rsidRPr="00C91431">
        <w:rPr>
          <w:rFonts w:ascii="Times New Roman" w:hAnsi="Times New Roman"/>
          <w:sz w:val="28"/>
          <w:szCs w:val="28"/>
        </w:rPr>
        <w:t>да ярмарка!» для детей от 5-ти лет.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Настольная экономическая игра «Золотая рыбка» для детей от 5-ти лет.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Бумажная кукла с нарядами «Профессии» для детей от 5-ти лет.</w:t>
      </w:r>
    </w:p>
    <w:p w:rsidR="00245553" w:rsidRPr="00EA0A51" w:rsidRDefault="00245553" w:rsidP="00C91431">
      <w:pPr>
        <w:rPr>
          <w:rFonts w:ascii="Times New Roman" w:hAnsi="Times New Roman"/>
          <w:b/>
          <w:sz w:val="28"/>
          <w:szCs w:val="28"/>
        </w:rPr>
      </w:pPr>
      <w:r w:rsidRPr="00EA0A51">
        <w:rPr>
          <w:rFonts w:ascii="Times New Roman" w:hAnsi="Times New Roman"/>
          <w:b/>
          <w:sz w:val="28"/>
          <w:szCs w:val="28"/>
        </w:rPr>
        <w:t>Примерный перечень стихотворений по теме «Профессии»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Барто А. В кошачьей неотложке. Жонглр. Котельная. Песня моряков. Штукатуры.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Доброта Н. Мамины профессии. Папины профессии. «Скорая помощь».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Елемьянова О. Врач. Музыкант. Портниха. Спортсмен. Столяр. Строитель. Уборщица.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Заходер Б. Слесарь. Повара. Шофр. Сапожник. Пере-плтчица. Портниха. Монтр. Строители.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Ладонщиков Г. Звездочка.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Маршак С. Мастер-ломастер. Пожар. Почта. Цирк. Как печатали вашу книгу.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Маяковский В. Эта книжечка моя про моря и про маяк. Кем быть?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Михалков С. Воздушные гимнасты. В парикмахерской. Дядя Стпа-милиционер. Жонглр. Канатоходцы. Фокусник.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Холодный сапожник. А что у вас?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Мориц Ю. Билет на дачу. В цирке. Художник.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Мошковская Э. Вежливое слово. Капитан. Клоун. Кондитер. Пассатижи. Поэт. Про львов. Пускай они скучают. Рубанок.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Снежный поезд. Стрелочник. Я тоже буду шофром. Олифирова Л. Кем хотите стать вы, дети?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Пожарова М. Маляр. Водитель. Воспитатель.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Родари Дж. Пожарный. Человек на подъмном кране. Шесть тысяч поездов. Чем пахнут ремсла? Какого цвета ре-мсла?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Собакин Т. Будущая профессия.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Усачв А. Поливальная машина.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Чертков С. Ветеринар. Доярка. Конструктор. Лтчик. Моряк. Музыкант. Парикмах</w:t>
      </w:r>
      <w:r>
        <w:rPr>
          <w:rFonts w:ascii="Times New Roman" w:hAnsi="Times New Roman"/>
          <w:sz w:val="28"/>
          <w:szCs w:val="28"/>
        </w:rPr>
        <w:t xml:space="preserve">ер. Повар. Пограничник. Столяр. </w:t>
      </w:r>
      <w:r w:rsidRPr="00C91431">
        <w:rPr>
          <w:rFonts w:ascii="Times New Roman" w:hAnsi="Times New Roman"/>
          <w:sz w:val="28"/>
          <w:szCs w:val="28"/>
        </w:rPr>
        <w:t>Фокусник. Художник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Чуковский К. Айболит.</w:t>
      </w:r>
    </w:p>
    <w:p w:rsidR="00245553" w:rsidRPr="00EA0A51" w:rsidRDefault="00245553" w:rsidP="00C91431">
      <w:pPr>
        <w:rPr>
          <w:rFonts w:ascii="Times New Roman" w:hAnsi="Times New Roman"/>
          <w:b/>
          <w:sz w:val="28"/>
          <w:szCs w:val="28"/>
        </w:rPr>
      </w:pPr>
      <w:r w:rsidRPr="00EA0A51">
        <w:rPr>
          <w:rFonts w:ascii="Times New Roman" w:hAnsi="Times New Roman"/>
          <w:b/>
          <w:sz w:val="28"/>
          <w:szCs w:val="28"/>
        </w:rPr>
        <w:t>Примерный перечень картин по теме «Труд человека»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Алексеев А. Смоление сетей, Амангельдыев А. Ковровщицы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Базылев Н. Экскурсия на завод, Бальзамов С. Передовая работница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Белых А. Мостостроители, Дега Э. Танцовщицы на репетиции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Дельфтский Я. Кружевница. Жанков Г. Следователь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Жемерикин В. Дорожники, Журавлев В. Сад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Зайцев А. Ловцы креветок,Зайцев А. Подпаски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Заринь И. Какая высота, Звиедрис А. К. Величие труда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Знак А. Инспектор ГАИ. Кузнецов Н. На винограднике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Маковский В. Дети в мастерской художника. Мальцев М. На вахте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Милле Жан Франсуа. Сборщицы колосьев. Мясоедов Г. Страдная пора (Косцы)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Пластов А. Ужин трактористов, Попова З. Хороший улов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Проказов Б. Первый утренник,Проказов Б. Сенокос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Репин И. Пахарь. Л. Н. Толстой на пашне, Рыбин П. На молочной ферме</w:t>
      </w:r>
    </w:p>
    <w:p w:rsidR="00245553" w:rsidRPr="00C91431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Семячков П. Рыбаки, Середин И. Пограничник</w:t>
      </w:r>
    </w:p>
    <w:p w:rsidR="00245553" w:rsidRDefault="00245553" w:rsidP="00C91431">
      <w:pPr>
        <w:rPr>
          <w:rFonts w:ascii="Times New Roman" w:hAnsi="Times New Roman"/>
          <w:sz w:val="28"/>
          <w:szCs w:val="28"/>
        </w:rPr>
      </w:pPr>
      <w:r w:rsidRPr="00C91431">
        <w:rPr>
          <w:rFonts w:ascii="Times New Roman" w:hAnsi="Times New Roman"/>
          <w:sz w:val="28"/>
          <w:szCs w:val="28"/>
        </w:rPr>
        <w:t>Харитоненко Е. Электросварщица, Цветков В. Птицеферма, Яблонский Т. Хлеб.</w:t>
      </w:r>
    </w:p>
    <w:p w:rsidR="00245553" w:rsidRDefault="00245553" w:rsidP="00C91431">
      <w:pPr>
        <w:rPr>
          <w:rFonts w:ascii="Times New Roman" w:hAnsi="Times New Roman"/>
          <w:sz w:val="28"/>
          <w:szCs w:val="28"/>
        </w:rPr>
      </w:pPr>
      <w:r w:rsidRPr="00ED501D">
        <w:rPr>
          <w:rFonts w:ascii="Times New Roman" w:hAnsi="Times New Roman"/>
          <w:sz w:val="28"/>
          <w:szCs w:val="28"/>
        </w:rPr>
        <w:t>Таким образом, ознакомление детей среднего дошкольного возраста с профессиями взрослых – одна из важных задач социализации ребёнка. Представление о профессиях позволяет детям глубже проникнуть в мир взрослых, понять и принять его. Оно формирует интерес к труду, зарождает мечту о собственном будущем, а, чтобы сделать эту мечту еще ярче, задача современных педагогов – внедрять новые формы работы с воспитанниками, используя дифференцированный и индивидуальный подходы, инновационные образовательные методики и игровые технологии, которые являются фундаментом всего дошкольного образования.</w:t>
      </w:r>
    </w:p>
    <w:p w:rsidR="00245553" w:rsidRDefault="00245553" w:rsidP="00F91A26">
      <w:pPr>
        <w:rPr>
          <w:rFonts w:ascii="Times New Roman" w:hAnsi="Times New Roman"/>
          <w:sz w:val="28"/>
          <w:szCs w:val="28"/>
        </w:rPr>
      </w:pPr>
      <w:r w:rsidRPr="00F91A26">
        <w:rPr>
          <w:rFonts w:ascii="Times New Roman" w:hAnsi="Times New Roman"/>
          <w:sz w:val="28"/>
          <w:szCs w:val="28"/>
        </w:rPr>
        <w:t xml:space="preserve">На последки предлагаю некоторые мысли и высказывания о труде известных деятелей культуры, наук и политики: </w:t>
      </w:r>
    </w:p>
    <w:p w:rsidR="00245553" w:rsidRPr="00F91A26" w:rsidRDefault="00245553" w:rsidP="00F91A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F91A26">
        <w:rPr>
          <w:rFonts w:ascii="Times New Roman" w:hAnsi="Times New Roman"/>
          <w:sz w:val="28"/>
          <w:szCs w:val="28"/>
        </w:rPr>
        <w:t xml:space="preserve"> Ничто так, как труд, не облагораживает человека. </w:t>
      </w:r>
    </w:p>
    <w:p w:rsidR="00245553" w:rsidRDefault="00245553" w:rsidP="00F91A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F91A26">
        <w:rPr>
          <w:rFonts w:ascii="Times New Roman" w:hAnsi="Times New Roman"/>
          <w:sz w:val="28"/>
          <w:szCs w:val="28"/>
        </w:rPr>
        <w:t xml:space="preserve">Без труда человек не может соблюсти свое человеческое достоинство" (Л.Н. Толстой); </w:t>
      </w:r>
    </w:p>
    <w:p w:rsidR="00245553" w:rsidRDefault="00245553" w:rsidP="00F91A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F91A26">
        <w:rPr>
          <w:rFonts w:ascii="Times New Roman" w:hAnsi="Times New Roman"/>
          <w:sz w:val="28"/>
          <w:szCs w:val="28"/>
        </w:rPr>
        <w:t xml:space="preserve"> "Жизнь без труда - воровство, труд без искусс</w:t>
      </w:r>
      <w:r>
        <w:rPr>
          <w:rFonts w:ascii="Times New Roman" w:hAnsi="Times New Roman"/>
          <w:sz w:val="28"/>
          <w:szCs w:val="28"/>
        </w:rPr>
        <w:t xml:space="preserve">тва - варварство" (Д. Рескин); * </w:t>
      </w:r>
      <w:r w:rsidRPr="00F91A26">
        <w:rPr>
          <w:rFonts w:ascii="Times New Roman" w:hAnsi="Times New Roman"/>
          <w:sz w:val="28"/>
          <w:szCs w:val="28"/>
        </w:rPr>
        <w:t xml:space="preserve">«Труд - это отец удовольствия" (Стендаль); </w:t>
      </w:r>
    </w:p>
    <w:p w:rsidR="00245553" w:rsidRDefault="00245553" w:rsidP="00F91A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Pr="00F91A26">
        <w:rPr>
          <w:rFonts w:ascii="Times New Roman" w:hAnsi="Times New Roman"/>
          <w:sz w:val="28"/>
          <w:szCs w:val="28"/>
        </w:rPr>
        <w:t xml:space="preserve">"Работа избавляет нас от трех великих зол: скуки, порока и нужды" (Вольтер); </w:t>
      </w:r>
    </w:p>
    <w:p w:rsidR="00245553" w:rsidRDefault="00245553" w:rsidP="00F91A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F91A26">
        <w:rPr>
          <w:rFonts w:ascii="Times New Roman" w:hAnsi="Times New Roman"/>
          <w:sz w:val="28"/>
          <w:szCs w:val="28"/>
        </w:rPr>
        <w:t xml:space="preserve"> "Если хочешь, чтобы у тебя было мало времени, то</w:t>
      </w:r>
      <w:r>
        <w:rPr>
          <w:rFonts w:ascii="Times New Roman" w:hAnsi="Times New Roman"/>
          <w:sz w:val="28"/>
          <w:szCs w:val="28"/>
        </w:rPr>
        <w:t xml:space="preserve"> ничего не делай" (А.П. Чехов);</w:t>
      </w:r>
    </w:p>
    <w:p w:rsidR="00245553" w:rsidRPr="00C91431" w:rsidRDefault="00245553" w:rsidP="00F91A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F91A26">
        <w:rPr>
          <w:rFonts w:ascii="Times New Roman" w:hAnsi="Times New Roman"/>
          <w:sz w:val="28"/>
          <w:szCs w:val="28"/>
        </w:rPr>
        <w:t xml:space="preserve"> "Лучше ничего не делать, чем делать ничего" (Л.Н. Толстой)</w:t>
      </w:r>
    </w:p>
    <w:sectPr w:rsidR="00245553" w:rsidRPr="00C91431" w:rsidSect="007809BD">
      <w:pgSz w:w="11906" w:h="16838"/>
      <w:pgMar w:top="1134" w:right="850" w:bottom="1134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78A"/>
    <w:rsid w:val="00245553"/>
    <w:rsid w:val="00250E9A"/>
    <w:rsid w:val="00364700"/>
    <w:rsid w:val="004076B4"/>
    <w:rsid w:val="00437ECD"/>
    <w:rsid w:val="00550CF2"/>
    <w:rsid w:val="00575EAB"/>
    <w:rsid w:val="007809BD"/>
    <w:rsid w:val="009765AA"/>
    <w:rsid w:val="00A430EF"/>
    <w:rsid w:val="00B77AB5"/>
    <w:rsid w:val="00BE1D39"/>
    <w:rsid w:val="00C7412B"/>
    <w:rsid w:val="00C91431"/>
    <w:rsid w:val="00CB178A"/>
    <w:rsid w:val="00EA0A51"/>
    <w:rsid w:val="00ED501D"/>
    <w:rsid w:val="00F9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9</Pages>
  <Words>2118</Words>
  <Characters>12076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79059022710</dc:creator>
  <cp:keywords/>
  <dc:description/>
  <cp:lastModifiedBy>User64</cp:lastModifiedBy>
  <cp:revision>9</cp:revision>
  <dcterms:created xsi:type="dcterms:W3CDTF">2021-10-13T13:39:00Z</dcterms:created>
  <dcterms:modified xsi:type="dcterms:W3CDTF">2022-06-22T04:35:00Z</dcterms:modified>
</cp:coreProperties>
</file>